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48" w:rsidRDefault="00FE0201">
      <w:pPr>
        <w:pStyle w:val="afff"/>
      </w:pPr>
      <w:bookmarkStart w:id="0" w:name="_GoBack"/>
      <w:bookmarkEnd w:id="0"/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5219696</wp:posOffset>
                </wp:positionH>
                <wp:positionV relativeFrom="page">
                  <wp:posOffset>9719943</wp:posOffset>
                </wp:positionV>
                <wp:extent cx="1777364" cy="634365"/>
                <wp:effectExtent l="0" t="0" r="0" b="0"/>
                <wp:wrapNone/>
                <wp:docPr id="3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4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44048" w:rsidRDefault="00FE0201">
                            <w:pPr>
                              <w:pStyle w:val="ae"/>
                            </w:pPr>
                            <w:r>
                              <w:t xml:space="preserve"> </w:t>
                            </w:r>
                            <w:r>
                              <w:t>創</w:t>
                            </w:r>
                            <w:r>
                              <w:t xml:space="preserve">    </w:t>
                            </w:r>
                            <w:r>
                              <w:t>稿</w:t>
                            </w:r>
                            <w:r>
                              <w:t xml:space="preserve">    </w:t>
                            </w:r>
                            <w:r>
                              <w:t>文</w:t>
                            </w:r>
                            <w:r>
                              <w:t xml:space="preserve">    </w:t>
                            </w:r>
                            <w:r>
                              <w:t>號</w:t>
                            </w:r>
                          </w:p>
                          <w:p w:rsidR="00244048" w:rsidRDefault="00FE0201">
                            <w:pPr>
                              <w:pStyle w:val="ae"/>
                              <w:rPr>
                                <w:rFonts w:ascii="IDAutomationSHC39S" w:hAnsi="IDAutomationSHC39S"/>
                                <w:sz w:val="24"/>
                              </w:rPr>
                            </w:pPr>
                            <w:r>
                              <w:rPr>
                                <w:rFonts w:ascii="IDAutomationSHC39S" w:hAnsi="IDAutomationSHC39S"/>
                                <w:sz w:val="24"/>
                              </w:rPr>
                              <w:t>*0982103083*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411pt;margin-top:765.35pt;width:139.95pt;height:49.9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" filled="f" stroked="f">
                <v:textbox>
                  <w:txbxContent>
                    <w:p w:rsidR="00244048" w:rsidRDefault="00FE0201">
                      <w:pPr>
                        <w:pStyle w:val="ae"/>
                      </w:pPr>
                      <w:r>
                        <w:t xml:space="preserve"> </w:t>
                      </w:r>
                      <w:r>
                        <w:t>創</w:t>
                      </w:r>
                      <w:r>
                        <w:t xml:space="preserve">    </w:t>
                      </w:r>
                      <w:r>
                        <w:t>稿</w:t>
                      </w:r>
                      <w:r>
                        <w:t xml:space="preserve">    </w:t>
                      </w:r>
                      <w:r>
                        <w:t>文</w:t>
                      </w:r>
                      <w:r>
                        <w:t xml:space="preserve">    </w:t>
                      </w:r>
                      <w:r>
                        <w:t>號</w:t>
                      </w:r>
                    </w:p>
                    <w:p w:rsidR="00244048" w:rsidRDefault="00FE0201">
                      <w:pPr>
                        <w:pStyle w:val="ae"/>
                        <w:rPr>
                          <w:rFonts w:ascii="IDAutomationSHC39S" w:hAnsi="IDAutomationSHC39S"/>
                          <w:sz w:val="24"/>
                        </w:rPr>
                      </w:pPr>
                      <w:r>
                        <w:rPr>
                          <w:rFonts w:ascii="IDAutomationSHC39S" w:hAnsi="IDAutomationSHC39S"/>
                          <w:sz w:val="24"/>
                        </w:rPr>
                        <w:t>*0982103083*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5219696</wp:posOffset>
                </wp:positionH>
                <wp:positionV relativeFrom="page">
                  <wp:posOffset>359414</wp:posOffset>
                </wp:positionV>
                <wp:extent cx="1904366" cy="508004"/>
                <wp:effectExtent l="0" t="0" r="634" b="6346"/>
                <wp:wrapNone/>
                <wp:docPr id="4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6" cy="508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727" w:type="dxa"/>
                              <w:tblInd w:w="2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2440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44048" w:rsidRDefault="00FE0201">
                                  <w:pPr>
                                    <w:pStyle w:val="ae"/>
                                  </w:pPr>
                                  <w:r>
                                    <w:t xml:space="preserve"> </w:t>
                                  </w:r>
                                  <w:r>
                                    <w:t>檔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t>號：</w:t>
                                  </w:r>
                                </w:p>
                              </w:tc>
                            </w:tr>
                            <w:tr w:rsidR="0024404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44048" w:rsidRDefault="00FE0201">
                                  <w:pPr>
                                    <w:pStyle w:val="ae"/>
                                  </w:pPr>
                                  <w:r>
                                    <w:t xml:space="preserve"> </w:t>
                                  </w:r>
                                  <w:r>
                                    <w:t>保存年限：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244048" w:rsidRDefault="0024404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7" type="#_x0000_t202" style="position:absolute;margin-left:411pt;margin-top:28.3pt;width:149.95pt;height:40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" stroked="f">
                <v:textbox>
                  <w:txbxContent>
                    <w:tbl>
                      <w:tblPr>
                        <w:tblW w:w="2727" w:type="dxa"/>
                        <w:tblInd w:w="2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2440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44048" w:rsidRDefault="00FE0201">
                            <w:pPr>
                              <w:pStyle w:val="ae"/>
                            </w:pPr>
                            <w:r>
                              <w:t xml:space="preserve"> </w:t>
                            </w:r>
                            <w:r>
                              <w:t>檔</w:t>
                            </w:r>
                            <w:r>
                              <w:t xml:space="preserve">    </w:t>
                            </w:r>
                            <w:r>
                              <w:t>號：</w:t>
                            </w:r>
                          </w:p>
                        </w:tc>
                      </w:tr>
                      <w:tr w:rsidR="0024404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44048" w:rsidRDefault="00FE0201">
                            <w:pPr>
                              <w:pStyle w:val="ae"/>
                            </w:pPr>
                            <w:r>
                              <w:t xml:space="preserve"> </w:t>
                            </w:r>
                            <w:r>
                              <w:t>保存年限：</w:t>
                            </w:r>
                            <w:r>
                              <w:t xml:space="preserve"> </w:t>
                            </w:r>
                            <w:r>
                              <w:t>年</w:t>
                            </w:r>
                          </w:p>
                        </w:tc>
                      </w:tr>
                    </w:tbl>
                    <w:p w:rsidR="00244048" w:rsidRDefault="0024404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40"/>
        </w:rPr>
        <w:t>簽</w:t>
      </w:r>
      <w:r>
        <w:rPr>
          <w:sz w:val="32"/>
        </w:rPr>
        <w:t xml:space="preserve">　於　</w:t>
      </w:r>
      <w:r>
        <w:rPr>
          <w:sz w:val="32"/>
        </w:rPr>
        <w:t>XXX</w:t>
      </w:r>
      <w:r>
        <w:rPr>
          <w:sz w:val="32"/>
        </w:rPr>
        <w:t>系</w:t>
      </w:r>
      <w:r>
        <w:t xml:space="preserve">　中華民國</w:t>
      </w:r>
      <w:r>
        <w:t>111</w:t>
      </w:r>
      <w:r>
        <w:t>年</w:t>
      </w:r>
      <w:r>
        <w:t>10</w:t>
      </w:r>
      <w:r>
        <w:t>月</w:t>
      </w:r>
      <w:r>
        <w:t>01</w:t>
      </w:r>
      <w:r>
        <w:t>日</w:t>
      </w:r>
    </w:p>
    <w:p w:rsidR="00244048" w:rsidRDefault="00FE0201">
      <w:pPr>
        <w:pStyle w:val="af3"/>
      </w:pPr>
      <w:r>
        <w:t>主旨：</w:t>
      </w:r>
      <w:r>
        <w:t>XX</w:t>
      </w:r>
      <w:r>
        <w:t>系擬與</w:t>
      </w:r>
      <w:r>
        <w:t>XXX</w:t>
      </w:r>
      <w:r>
        <w:t>股份有限公司簽訂產學合作研究案，陳請</w:t>
      </w:r>
      <w:r>
        <w:t xml:space="preserve">  </w:t>
      </w:r>
      <w:r>
        <w:t>核示。</w:t>
      </w:r>
    </w:p>
    <w:p w:rsidR="00244048" w:rsidRDefault="00FE0201">
      <w:pPr>
        <w:pStyle w:val="af3"/>
      </w:pPr>
      <w:r>
        <w:t>說明：</w:t>
      </w:r>
    </w:p>
    <w:p w:rsidR="00244048" w:rsidRDefault="00FE0201">
      <w:pPr>
        <w:pStyle w:val="afff0"/>
      </w:pPr>
      <w:r>
        <w:t>一、</w:t>
      </w:r>
      <w:proofErr w:type="gramStart"/>
      <w:r>
        <w:t>本產學</w:t>
      </w:r>
      <w:proofErr w:type="gramEnd"/>
      <w:r>
        <w:t>合作研究案為</w:t>
      </w:r>
      <w:r>
        <w:t>XX</w:t>
      </w:r>
      <w:r>
        <w:t>系</w:t>
      </w:r>
      <w:proofErr w:type="gramStart"/>
      <w:r>
        <w:t>擬與呈</w:t>
      </w:r>
      <w:proofErr w:type="gramEnd"/>
      <w:r>
        <w:t>XXX</w:t>
      </w:r>
      <w:r>
        <w:t>份有限公司共同推動，並經</w:t>
      </w:r>
      <w:r>
        <w:t>XXX</w:t>
      </w:r>
      <w:r>
        <w:t>股份有限公司代表人用印同意。</w:t>
      </w:r>
    </w:p>
    <w:p w:rsidR="00244048" w:rsidRDefault="00FE0201">
      <w:pPr>
        <w:pStyle w:val="afff0"/>
      </w:pPr>
      <w:r>
        <w:t>二、合約內容摘要如下：</w:t>
      </w:r>
      <w:r>
        <w:t>(</w:t>
      </w:r>
      <w:r>
        <w:t>詳如附件合約書及計畫書</w:t>
      </w:r>
      <w:r>
        <w:t>)</w:t>
      </w:r>
    </w:p>
    <w:p w:rsidR="00244048" w:rsidRDefault="00FE0201">
      <w:pPr>
        <w:pStyle w:val="afff0"/>
      </w:pPr>
      <w:r>
        <w:t xml:space="preserve">    (</w:t>
      </w:r>
      <w:proofErr w:type="gramStart"/>
      <w:r>
        <w:t>一</w:t>
      </w:r>
      <w:proofErr w:type="gramEnd"/>
      <w:r>
        <w:t>)</w:t>
      </w:r>
      <w:r>
        <w:t>、合作廠商：</w:t>
      </w:r>
      <w:r>
        <w:t>XXX</w:t>
      </w:r>
      <w:r>
        <w:t>股份有限公司</w:t>
      </w:r>
    </w:p>
    <w:p w:rsidR="00244048" w:rsidRDefault="00FE0201">
      <w:pPr>
        <w:pStyle w:val="afff0"/>
      </w:pPr>
      <w:r>
        <w:t xml:space="preserve">    (</w:t>
      </w:r>
      <w:r>
        <w:t>二</w:t>
      </w:r>
      <w:r>
        <w:t>)</w:t>
      </w:r>
      <w:r>
        <w:t>、計畫主持人：</w:t>
      </w:r>
      <w:r>
        <w:t>XX</w:t>
      </w:r>
      <w:r>
        <w:t>系</w:t>
      </w:r>
      <w:r>
        <w:t>XXX</w:t>
      </w:r>
      <w:r>
        <w:t>老師</w:t>
      </w:r>
    </w:p>
    <w:p w:rsidR="00244048" w:rsidRDefault="00FE0201">
      <w:pPr>
        <w:pStyle w:val="afff0"/>
      </w:pPr>
      <w:r>
        <w:t xml:space="preserve">          </w:t>
      </w:r>
      <w:r>
        <w:t>協同主持人：</w:t>
      </w:r>
      <w:r>
        <w:t>XX</w:t>
      </w:r>
      <w:r>
        <w:t>系</w:t>
      </w:r>
      <w:r>
        <w:t>XXX</w:t>
      </w:r>
      <w:r>
        <w:t>老師</w:t>
      </w:r>
    </w:p>
    <w:p w:rsidR="00244048" w:rsidRDefault="00FE0201">
      <w:pPr>
        <w:pStyle w:val="afff0"/>
      </w:pPr>
      <w:r>
        <w:t xml:space="preserve">    (</w:t>
      </w:r>
      <w:r>
        <w:t>三</w:t>
      </w:r>
      <w:r>
        <w:t>)</w:t>
      </w:r>
      <w:r>
        <w:t>、合作計畫名稱：</w:t>
      </w:r>
      <w:r>
        <w:t>***************</w:t>
      </w:r>
    </w:p>
    <w:p w:rsidR="00244048" w:rsidRDefault="00FE0201">
      <w:pPr>
        <w:pStyle w:val="afff0"/>
      </w:pPr>
      <w:r>
        <w:t xml:space="preserve">    (</w:t>
      </w:r>
      <w:r>
        <w:t>四</w:t>
      </w:r>
      <w:r>
        <w:t>)</w:t>
      </w:r>
      <w:r>
        <w:t>、執行期間：</w:t>
      </w:r>
      <w:r>
        <w:t>111</w:t>
      </w:r>
      <w:r>
        <w:t>年</w:t>
      </w:r>
      <w:r>
        <w:t>10</w:t>
      </w:r>
      <w:r>
        <w:t>月</w:t>
      </w:r>
      <w:r>
        <w:t>01</w:t>
      </w:r>
      <w:r>
        <w:t>日至</w:t>
      </w:r>
      <w:r>
        <w:t>112</w:t>
      </w:r>
      <w:r>
        <w:t>年</w:t>
      </w:r>
      <w:r>
        <w:t>09</w:t>
      </w:r>
      <w:r>
        <w:t>月</w:t>
      </w:r>
      <w:r>
        <w:t>30</w:t>
      </w:r>
      <w:r>
        <w:t>日止。</w:t>
      </w:r>
    </w:p>
    <w:p w:rsidR="00244048" w:rsidRDefault="00FE0201">
      <w:pPr>
        <w:pStyle w:val="afff0"/>
        <w:ind w:left="1919" w:hanging="1600"/>
      </w:pPr>
      <w:r>
        <w:t xml:space="preserve">    (</w:t>
      </w:r>
      <w:r>
        <w:t>五</w:t>
      </w:r>
      <w:r>
        <w:t>)</w:t>
      </w:r>
      <w:r>
        <w:t>、合作經費：新台幣</w:t>
      </w:r>
      <w:r>
        <w:t>168,000</w:t>
      </w:r>
      <w:r>
        <w:t>元整，經費由本案協約廠商支付，撥款方式為一次撥付</w:t>
      </w:r>
      <w:r>
        <w:t>(</w:t>
      </w:r>
      <w:r>
        <w:t>或分期撥付，請註明期數及金額</w:t>
      </w:r>
      <w:r>
        <w:t>)</w:t>
      </w:r>
      <w:r>
        <w:t>。</w:t>
      </w:r>
    </w:p>
    <w:p w:rsidR="00244048" w:rsidRDefault="00FE0201">
      <w:pPr>
        <w:pStyle w:val="afff0"/>
      </w:pPr>
      <w:r>
        <w:t>二、本案</w:t>
      </w:r>
      <w:proofErr w:type="gramStart"/>
      <w:r>
        <w:t>如蒙核可</w:t>
      </w:r>
      <w:proofErr w:type="gramEnd"/>
      <w:r>
        <w:t>，陳請協助合約書用印</w:t>
      </w:r>
      <w:r>
        <w:t>(</w:t>
      </w:r>
      <w:r>
        <w:t>正本共一式三份</w:t>
      </w:r>
      <w:r>
        <w:t>)</w:t>
      </w:r>
      <w:r>
        <w:t>。</w:t>
      </w:r>
    </w:p>
    <w:p w:rsidR="00244048" w:rsidRDefault="00244048">
      <w:pPr>
        <w:pStyle w:val="afff0"/>
      </w:pPr>
    </w:p>
    <w:p w:rsidR="00244048" w:rsidRDefault="00244048">
      <w:pPr>
        <w:pStyle w:val="afff0"/>
      </w:pPr>
    </w:p>
    <w:p w:rsidR="00244048" w:rsidRDefault="00FE0201">
      <w:pPr>
        <w:pStyle w:val="afff0"/>
      </w:pPr>
      <w:r>
        <w:t>注意事項：</w:t>
      </w:r>
    </w:p>
    <w:p w:rsidR="00244048" w:rsidRDefault="00FE0201">
      <w:pPr>
        <w:pStyle w:val="afff0"/>
        <w:numPr>
          <w:ilvl w:val="0"/>
          <w:numId w:val="4"/>
        </w:numPr>
      </w:pPr>
      <w:r>
        <w:t>簽核流程：系主任</w:t>
      </w:r>
      <w:r>
        <w:t>→</w:t>
      </w:r>
      <w:r>
        <w:t>研發處</w:t>
      </w:r>
      <w:r>
        <w:t>(</w:t>
      </w:r>
      <w:r>
        <w:t>玉青、</w:t>
      </w:r>
      <w:proofErr w:type="gramStart"/>
      <w:r>
        <w:t>技合組</w:t>
      </w:r>
      <w:proofErr w:type="gramEnd"/>
      <w:r>
        <w:t>組長、研發</w:t>
      </w:r>
      <w:proofErr w:type="gramStart"/>
      <w:r>
        <w:t>處</w:t>
      </w:r>
      <w:proofErr w:type="gramEnd"/>
      <w:r>
        <w:t>處長</w:t>
      </w:r>
      <w:r>
        <w:t>)→</w:t>
      </w:r>
      <w:r>
        <w:t>秘書室</w:t>
      </w:r>
      <w:r>
        <w:t>→</w:t>
      </w:r>
      <w:r>
        <w:t>校長</w:t>
      </w:r>
    </w:p>
    <w:p w:rsidR="00244048" w:rsidRDefault="00FE0201">
      <w:pPr>
        <w:pStyle w:val="afff0"/>
        <w:numPr>
          <w:ilvl w:val="0"/>
          <w:numId w:val="4"/>
        </w:numPr>
      </w:pPr>
      <w:r>
        <w:t>請用</w:t>
      </w:r>
      <w:r>
        <w:rPr>
          <w:color w:val="FF0000"/>
          <w:shd w:val="clear" w:color="auto" w:fill="FFFFFF"/>
        </w:rPr>
        <w:t>電子</w:t>
      </w:r>
      <w:proofErr w:type="gramStart"/>
      <w:r>
        <w:rPr>
          <w:color w:val="FF0000"/>
          <w:shd w:val="clear" w:color="auto" w:fill="FFFFFF"/>
        </w:rPr>
        <w:t>含紙本</w:t>
      </w:r>
      <w:r>
        <w:t>併</w:t>
      </w:r>
      <w:proofErr w:type="gramEnd"/>
      <w:r>
        <w:t>送方式送件</w:t>
      </w:r>
    </w:p>
    <w:sectPr w:rsidR="00244048">
      <w:headerReference w:type="default" r:id="rId7"/>
      <w:footerReference w:type="default" r:id="rId8"/>
      <w:pgSz w:w="11907" w:h="16840"/>
      <w:pgMar w:top="1418" w:right="1418" w:bottom="1418" w:left="1418" w:header="567" w:footer="992" w:gutter="0"/>
      <w:pgNumType w:fmt="taiwaneseCountingThousand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01" w:rsidRDefault="00FE0201">
      <w:r>
        <w:separator/>
      </w:r>
    </w:p>
  </w:endnote>
  <w:endnote w:type="continuationSeparator" w:id="0">
    <w:p w:rsidR="00FE0201" w:rsidRDefault="00FE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DAutomationSHC39S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79" w:rsidRDefault="00FE0201">
    <w:pPr>
      <w:pStyle w:val="af9"/>
      <w:jc w:val="center"/>
    </w:pPr>
    <w:r>
      <w:rPr>
        <w:rFonts w:ascii="標楷體" w:eastAsia="標楷體" w:hAnsi="標楷體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A47A47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/>
        <w:sz w:val="24"/>
      </w:rPr>
      <w:t>頁　共一頁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01" w:rsidRDefault="00FE0201">
      <w:r>
        <w:rPr>
          <w:color w:val="000000"/>
        </w:rPr>
        <w:separator/>
      </w:r>
    </w:p>
  </w:footnote>
  <w:footnote w:type="continuationSeparator" w:id="0">
    <w:p w:rsidR="00FE0201" w:rsidRDefault="00FE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79" w:rsidRDefault="00FE020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-457830</wp:posOffset>
              </wp:positionH>
              <wp:positionV relativeFrom="paragraph">
                <wp:posOffset>2441576</wp:posOffset>
              </wp:positionV>
              <wp:extent cx="203838" cy="4511677"/>
              <wp:effectExtent l="0" t="0" r="5712" b="3173"/>
              <wp:wrapNone/>
              <wp:docPr id="1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8" cy="451167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F7D79" w:rsidRDefault="00FE0201">
                          <w:pPr>
                            <w:pStyle w:val="af5"/>
                          </w:pPr>
                          <w:r>
                            <w:rPr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-36.05pt;margin-top:192.25pt;width:16.05pt;height:3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" filled="f" stroked="f">
              <v:textbox inset="0,0,0,0">
                <w:txbxContent>
                  <w:p w:rsidR="005F7D79" w:rsidRDefault="00FE0201">
                    <w:pPr>
                      <w:pStyle w:val="af5"/>
                    </w:pPr>
                    <w:r>
                      <w:rPr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-355601</wp:posOffset>
              </wp:positionH>
              <wp:positionV relativeFrom="paragraph">
                <wp:posOffset>370844</wp:posOffset>
              </wp:positionV>
              <wp:extent cx="19687" cy="8644893"/>
              <wp:effectExtent l="0" t="0" r="18413" b="22857"/>
              <wp:wrapNone/>
              <wp:docPr id="2" name="Lin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87" cy="864489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9687"/>
                          <a:gd name="f7" fmla="val 8644893"/>
                          <a:gd name="f8" fmla="+- 0 0 -360"/>
                          <a:gd name="f9" fmla="+- 0 0 -90"/>
                          <a:gd name="f10" fmla="+- 0 0 -180"/>
                          <a:gd name="f11" fmla="+- 0 0 -270"/>
                          <a:gd name="f12" fmla="*/ f3 1 19687"/>
                          <a:gd name="f13" fmla="*/ f4 1 8644893"/>
                          <a:gd name="f14" fmla="+- f7 0 f5"/>
                          <a:gd name="f15" fmla="+- f6 0 f5"/>
                          <a:gd name="f16" fmla="*/ f8 f0 1"/>
                          <a:gd name="f17" fmla="*/ f9 f0 1"/>
                          <a:gd name="f18" fmla="*/ f10 f0 1"/>
                          <a:gd name="f19" fmla="*/ f11 f0 1"/>
                          <a:gd name="f20" fmla="*/ f15 1 19687"/>
                          <a:gd name="f21" fmla="*/ f14 1 8644893"/>
                          <a:gd name="f22" fmla="*/ 9844 f15 1"/>
                          <a:gd name="f23" fmla="*/ 0 f14 1"/>
                          <a:gd name="f24" fmla="*/ 19687 f15 1"/>
                          <a:gd name="f25" fmla="*/ 4322447 f14 1"/>
                          <a:gd name="f26" fmla="*/ 8644893 f14 1"/>
                          <a:gd name="f27" fmla="*/ 0 f15 1"/>
                          <a:gd name="f28" fmla="*/ f16 1 f2"/>
                          <a:gd name="f29" fmla="*/ f17 1 f2"/>
                          <a:gd name="f30" fmla="*/ f18 1 f2"/>
                          <a:gd name="f31" fmla="*/ f19 1 f2"/>
                          <a:gd name="f32" fmla="*/ f22 1 19687"/>
                          <a:gd name="f33" fmla="*/ f23 1 8644893"/>
                          <a:gd name="f34" fmla="*/ f24 1 19687"/>
                          <a:gd name="f35" fmla="*/ f25 1 8644893"/>
                          <a:gd name="f36" fmla="*/ f26 1 8644893"/>
                          <a:gd name="f37" fmla="*/ f27 1 19687"/>
                          <a:gd name="f38" fmla="+- f28 0 f1"/>
                          <a:gd name="f39" fmla="+- f29 0 f1"/>
                          <a:gd name="f40" fmla="+- f30 0 f1"/>
                          <a:gd name="f41" fmla="+- f31 0 f1"/>
                          <a:gd name="f42" fmla="*/ f32 1 f20"/>
                          <a:gd name="f43" fmla="*/ f33 1 f21"/>
                          <a:gd name="f44" fmla="*/ f34 1 f20"/>
                          <a:gd name="f45" fmla="*/ f35 1 f21"/>
                          <a:gd name="f46" fmla="*/ f36 1 f21"/>
                          <a:gd name="f47" fmla="*/ f37 1 f20"/>
                          <a:gd name="f48" fmla="*/ f47 f12 1"/>
                          <a:gd name="f49" fmla="*/ f44 f12 1"/>
                          <a:gd name="f50" fmla="*/ f46 f13 1"/>
                          <a:gd name="f51" fmla="*/ f43 f13 1"/>
                          <a:gd name="f52" fmla="*/ f42 f12 1"/>
                          <a:gd name="f53" fmla="*/ f45 f13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8">
                            <a:pos x="f52" y="f51"/>
                          </a:cxn>
                          <a:cxn ang="f39">
                            <a:pos x="f49" y="f53"/>
                          </a:cxn>
                          <a:cxn ang="f40">
                            <a:pos x="f52" y="f50"/>
                          </a:cxn>
                          <a:cxn ang="f41">
                            <a:pos x="f48" y="f53"/>
                          </a:cxn>
                          <a:cxn ang="f40">
                            <a:pos x="f48" y="f51"/>
                          </a:cxn>
                          <a:cxn ang="f38">
                            <a:pos x="f49" y="f50"/>
                          </a:cxn>
                        </a:cxnLst>
                        <a:rect l="f48" t="f51" r="f49" b="f50"/>
                        <a:pathLst>
                          <a:path w="19687" h="8644893">
                            <a:moveTo>
                              <a:pt x="f5" y="f5"/>
                            </a:moveTo>
                            <a:lnTo>
                              <a:pt x="f6" y="f7"/>
                            </a:lnTo>
                          </a:path>
                        </a:pathLst>
                      </a:cu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EFFBBE0" id="Line 18" o:spid="_x0000_s1026" style="position:absolute;margin-left:-28pt;margin-top:29.2pt;width:1.55pt;height:68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87,864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" path="m,l19687,8644893e" filled="f" strokeweight=".26467mm">
              <v:path arrowok="t" o:connecttype="custom" o:connectlocs="9844,0;19687,4322447;9844,8644893;0,4322447;9844,0;19687,4322447;9844,8644893;0,4322447;0,0;19687,8644893" o:connectangles="270,0,90,180,270,0,90,180,90,270" textboxrect="0,0,19687,8644893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D87"/>
    <w:multiLevelType w:val="multilevel"/>
    <w:tmpl w:val="B8A4E154"/>
    <w:styleLink w:val="WWOutlineListStyle1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720" w:hanging="720"/>
      </w:pPr>
    </w:lvl>
    <w:lvl w:ilvl="2">
      <w:start w:val="1"/>
      <w:numFmt w:val="decimalFullWidth"/>
      <w:lvlText w:val="%3、"/>
      <w:lvlJc w:val="left"/>
      <w:pPr>
        <w:ind w:left="960" w:hanging="480"/>
      </w:pPr>
    </w:lvl>
    <w:lvl w:ilvl="3">
      <w:start w:val="1"/>
      <w:numFmt w:val="decimalFullWidth"/>
      <w:lvlText w:val="（%4）"/>
      <w:lvlJc w:val="left"/>
      <w:pPr>
        <w:ind w:left="1440" w:hanging="72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9691FBF"/>
    <w:multiLevelType w:val="multilevel"/>
    <w:tmpl w:val="196E1374"/>
    <w:styleLink w:val="WWOutlineListStyl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720" w:hanging="720"/>
      </w:pPr>
    </w:lvl>
    <w:lvl w:ilvl="2">
      <w:start w:val="1"/>
      <w:numFmt w:val="decimalFullWidth"/>
      <w:lvlText w:val="%3、"/>
      <w:lvlJc w:val="left"/>
      <w:pPr>
        <w:ind w:left="960" w:hanging="480"/>
      </w:pPr>
    </w:lvl>
    <w:lvl w:ilvl="3">
      <w:start w:val="1"/>
      <w:numFmt w:val="decimalFullWidth"/>
      <w:lvlText w:val="（%4）"/>
      <w:lvlJc w:val="left"/>
      <w:pPr>
        <w:ind w:left="1440" w:hanging="72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DE4CC8"/>
    <w:multiLevelType w:val="multilevel"/>
    <w:tmpl w:val="ADA40110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ideographTraditional"/>
      <w:lvlText w:val="%2、"/>
      <w:lvlJc w:val="left"/>
      <w:pPr>
        <w:ind w:left="1278" w:hanging="480"/>
      </w:pPr>
    </w:lvl>
    <w:lvl w:ilvl="2">
      <w:start w:val="1"/>
      <w:numFmt w:val="lowerRoman"/>
      <w:lvlText w:val="%3."/>
      <w:lvlJc w:val="right"/>
      <w:pPr>
        <w:ind w:left="1758" w:hanging="480"/>
      </w:pPr>
    </w:lvl>
    <w:lvl w:ilvl="3">
      <w:start w:val="1"/>
      <w:numFmt w:val="decimal"/>
      <w:lvlText w:val="%4."/>
      <w:lvlJc w:val="left"/>
      <w:pPr>
        <w:ind w:left="2238" w:hanging="480"/>
      </w:pPr>
    </w:lvl>
    <w:lvl w:ilvl="4">
      <w:start w:val="1"/>
      <w:numFmt w:val="ideographTraditional"/>
      <w:lvlText w:val="%5、"/>
      <w:lvlJc w:val="left"/>
      <w:pPr>
        <w:ind w:left="2718" w:hanging="480"/>
      </w:pPr>
    </w:lvl>
    <w:lvl w:ilvl="5">
      <w:start w:val="1"/>
      <w:numFmt w:val="lowerRoman"/>
      <w:lvlText w:val="%6."/>
      <w:lvlJc w:val="right"/>
      <w:pPr>
        <w:ind w:left="3198" w:hanging="480"/>
      </w:pPr>
    </w:lvl>
    <w:lvl w:ilvl="6">
      <w:start w:val="1"/>
      <w:numFmt w:val="decimal"/>
      <w:lvlText w:val="%7."/>
      <w:lvlJc w:val="left"/>
      <w:pPr>
        <w:ind w:left="3678" w:hanging="480"/>
      </w:pPr>
    </w:lvl>
    <w:lvl w:ilvl="7">
      <w:start w:val="1"/>
      <w:numFmt w:val="ideographTraditional"/>
      <w:lvlText w:val="%8、"/>
      <w:lvlJc w:val="left"/>
      <w:pPr>
        <w:ind w:left="4158" w:hanging="480"/>
      </w:pPr>
    </w:lvl>
    <w:lvl w:ilvl="8">
      <w:start w:val="1"/>
      <w:numFmt w:val="lowerRoman"/>
      <w:lvlText w:val="%9."/>
      <w:lvlJc w:val="right"/>
      <w:pPr>
        <w:ind w:left="4638" w:hanging="480"/>
      </w:pPr>
    </w:lvl>
  </w:abstractNum>
  <w:abstractNum w:abstractNumId="3" w15:restartNumberingAfterBreak="0">
    <w:nsid w:val="7C0B7B2D"/>
    <w:multiLevelType w:val="multilevel"/>
    <w:tmpl w:val="77CE8ACA"/>
    <w:styleLink w:val="WWOutlineListStyle2"/>
    <w:lvl w:ilvl="0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>
      <w:start w:val="1"/>
      <w:numFmt w:val="taiwaneseCountingThousand"/>
      <w:pStyle w:val="2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lvlText w:val="（%4）"/>
      <w:lvlJc w:val="left"/>
      <w:pPr>
        <w:ind w:left="1440" w:hanging="72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4048"/>
    <w:rsid w:val="00244048"/>
    <w:rsid w:val="00A47A47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8AC7D-9875-45DE-AF62-1E2724B3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18"/>
    </w:rPr>
  </w:style>
  <w:style w:type="paragraph" w:styleId="1">
    <w:name w:val="heading 1"/>
    <w:basedOn w:val="a"/>
    <w:next w:val="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sz w:val="52"/>
    </w:rPr>
  </w:style>
  <w:style w:type="paragraph" w:styleId="2">
    <w:name w:val="heading 2"/>
    <w:basedOn w:val="a"/>
    <w:next w:val="a0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pPr>
      <w:keepNext/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pPr>
      <w:keepNext/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pPr>
      <w:keepNext/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pPr>
      <w:keepNext/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pPr>
      <w:keepNext/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2">
    <w:name w:val="WW_OutlineListStyle_2"/>
    <w:basedOn w:val="a3"/>
    <w:pPr>
      <w:numPr>
        <w:numId w:val="1"/>
      </w:numPr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uppressAutoHyphens/>
      <w:spacing w:line="0" w:lineRule="atLeast"/>
      <w:jc w:val="center"/>
      <w:textAlignment w:val="center"/>
    </w:pPr>
    <w:rPr>
      <w:rFonts w:eastAsia="標楷體"/>
      <w:kern w:val="3"/>
      <w:sz w:val="40"/>
    </w:rPr>
  </w:style>
  <w:style w:type="paragraph" w:customStyle="1" w:styleId="a6">
    <w:name w:val="公文(共用樣式)"/>
    <w:pPr>
      <w:widowControl w:val="0"/>
      <w:suppressAutoHyphens/>
      <w:spacing w:line="0" w:lineRule="atLeast"/>
    </w:pPr>
    <w:rPr>
      <w:rFonts w:eastAsia="標楷體"/>
      <w:kern w:val="3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snapToGrid w:val="0"/>
      <w:spacing w:line="240" w:lineRule="atLeast"/>
    </w:pPr>
    <w:rPr>
      <w:rFonts w:ascii="新細明體" w:hAnsi="新細明體"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snapToGrid w:val="0"/>
    </w:pPr>
    <w:rPr>
      <w:rFonts w:ascii="Courier New" w:hAnsi="Courier New"/>
      <w:kern w:val="3"/>
      <w:sz w:val="24"/>
    </w:rPr>
  </w:style>
  <w:style w:type="paragraph" w:customStyle="1" w:styleId="aff8">
    <w:name w:val="公文(首長)"/>
    <w:basedOn w:val="a6"/>
    <w:autoRedefine/>
    <w:pPr>
      <w:ind w:left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snapToGrid w:val="0"/>
      <w:ind w:left="720"/>
    </w:p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rPr>
      <w:sz w:val="28"/>
    </w:rPr>
  </w:style>
  <w:style w:type="paragraph" w:customStyle="1" w:styleId="afff2">
    <w:name w:val="公文(備註事項)"/>
    <w:basedOn w:val="afff0"/>
    <w:autoRedefine/>
    <w:pPr>
      <w:snapToGrid w:val="0"/>
      <w:spacing w:line="240" w:lineRule="auto"/>
      <w:ind w:left="300" w:hanging="200"/>
    </w:pPr>
    <w:rPr>
      <w:sz w:val="24"/>
    </w:rPr>
  </w:style>
  <w:style w:type="numbering" w:customStyle="1" w:styleId="WWOutlineListStyle1">
    <w:name w:val="WW_OutlineListStyle_1"/>
    <w:basedOn w:val="a3"/>
    <w:pPr>
      <w:numPr>
        <w:numId w:val="2"/>
      </w:numPr>
    </w:pPr>
  </w:style>
  <w:style w:type="numbering" w:customStyle="1" w:styleId="WWOutlineListStyle">
    <w:name w:val="WW_OutlineListStyle"/>
    <w:basedOn w:val="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簽(243)台北縣泰山鄉黎明村黎專路2之2號</dc:title>
  <dc:subject>Word 97 公文文件　簽</dc:subject>
  <dc:creator>ivy</dc:creator>
  <dc:description>這份文件是利用 GDMake 製作的公文。</dc:description>
  <cp:lastModifiedBy>yuchin</cp:lastModifiedBy>
  <cp:revision>2</cp:revision>
  <cp:lastPrinted>1999-08-04T03:31:00Z</cp:lastPrinted>
  <dcterms:created xsi:type="dcterms:W3CDTF">2022-09-14T01:32:00Z</dcterms:created>
  <dcterms:modified xsi:type="dcterms:W3CDTF">2022-09-14T01:32:00Z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