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35" w:rsidRDefault="00352F2C">
      <w:pPr>
        <w:ind w:firstLine="2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計畫變更同意書</w:t>
      </w:r>
    </w:p>
    <w:p w:rsidR="00C33235" w:rsidRDefault="00C33235"/>
    <w:p w:rsidR="00C33235" w:rsidRDefault="00352F2C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合作單位：</w:t>
      </w:r>
      <w:r>
        <w:rPr>
          <w:rFonts w:ascii="標楷體" w:eastAsia="標楷體" w:hAnsi="標楷體"/>
          <w:sz w:val="28"/>
          <w:szCs w:val="28"/>
        </w:rPr>
        <w:t>____________</w:t>
      </w:r>
      <w:r>
        <w:rPr>
          <w:rFonts w:ascii="標楷體" w:eastAsia="標楷體" w:hAnsi="標楷體"/>
          <w:sz w:val="28"/>
          <w:szCs w:val="28"/>
        </w:rPr>
        <w:t>與黎明技術學院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>系所簽訂之產學合作案</w:t>
      </w:r>
    </w:p>
    <w:p w:rsidR="00C33235" w:rsidRDefault="00352F2C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計畫主持人：</w:t>
      </w:r>
      <w:r>
        <w:rPr>
          <w:rFonts w:ascii="標楷體" w:eastAsia="標楷體" w:hAnsi="標楷體"/>
          <w:sz w:val="28"/>
          <w:szCs w:val="28"/>
        </w:rPr>
        <w:t>_________________</w:t>
      </w:r>
    </w:p>
    <w:p w:rsidR="00C33235" w:rsidRDefault="00352F2C" w:rsidP="00BC1503">
      <w:pPr>
        <w:spacing w:line="520" w:lineRule="exact"/>
        <w:ind w:left="-2" w:hanging="538"/>
      </w:pPr>
      <w:r>
        <w:rPr>
          <w:rFonts w:ascii="標楷體" w:eastAsia="標楷體" w:hAnsi="標楷體"/>
          <w:sz w:val="28"/>
          <w:szCs w:val="28"/>
        </w:rPr>
        <w:t>計畫編號：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LISC</w:t>
      </w:r>
      <w:r w:rsidR="00BC1503">
        <w:rPr>
          <w:rFonts w:ascii="標楷體" w:eastAsia="標楷體" w:hAnsi="標楷體"/>
          <w:sz w:val="28"/>
          <w:szCs w:val="28"/>
        </w:rPr>
        <w:t>＿＿＿＿＿＿＿</w:t>
      </w:r>
      <w:r w:rsidR="00BC15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</w:p>
    <w:p w:rsidR="00C33235" w:rsidRDefault="00352F2C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計畫案名：＿＿＿＿＿＿＿＿＿＿</w:t>
      </w:r>
    </w:p>
    <w:p w:rsidR="00C33235" w:rsidRDefault="00352F2C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變更原因：</w:t>
      </w:r>
    </w:p>
    <w:p w:rsidR="00C33235" w:rsidRDefault="00352F2C" w:rsidP="00BC150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計畫展延：原計畫期程結束日為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日展延至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C33235" w:rsidRDefault="00352F2C" w:rsidP="00BC150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計畫提早結案：原計畫期程結束日為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日提早至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C33235" w:rsidRDefault="00352F2C" w:rsidP="00BC150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計畫撤案，原因：＿＿＿＿＿＿＿＿＿＿＿＿＿＿＿＿＿＿＿＿</w:t>
      </w:r>
    </w:p>
    <w:p w:rsidR="00C33235" w:rsidRDefault="00352F2C" w:rsidP="00BC150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其它，原因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＿＿＿＿＿＿＿＿＿＿＿＿＿＿＿＿＿＿＿</w:t>
      </w:r>
    </w:p>
    <w:p w:rsidR="00C33235" w:rsidRDefault="00352F2C" w:rsidP="00BC1503">
      <w:pPr>
        <w:spacing w:line="520" w:lineRule="exact"/>
        <w:ind w:left="-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備註說明：＿＿＿＿＿＿＿＿＿＿＿＿＿＿＿＿＿＿＿</w:t>
      </w:r>
    </w:p>
    <w:p w:rsidR="00C33235" w:rsidRDefault="00C33235" w:rsidP="00BC1503">
      <w:pPr>
        <w:spacing w:line="520" w:lineRule="exact"/>
        <w:ind w:left="-540"/>
        <w:rPr>
          <w:rFonts w:ascii="標楷體" w:eastAsia="標楷體" w:hAnsi="標楷體"/>
          <w:sz w:val="28"/>
          <w:szCs w:val="28"/>
        </w:rPr>
      </w:pPr>
    </w:p>
    <w:p w:rsidR="00C33235" w:rsidRDefault="00352F2C" w:rsidP="00BC1503">
      <w:pPr>
        <w:spacing w:line="520" w:lineRule="exact"/>
        <w:ind w:left="151" w:hanging="69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:rsidR="00C33235" w:rsidRDefault="00352F2C" w:rsidP="00BC1503">
      <w:pPr>
        <w:spacing w:line="520" w:lineRule="exact"/>
        <w:ind w:left="151" w:hanging="69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黎明技術學院</w:t>
      </w:r>
    </w:p>
    <w:p w:rsidR="00C33235" w:rsidRDefault="00C33235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</w:p>
    <w:p w:rsidR="00C33235" w:rsidRDefault="00352F2C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合作機構：</w:t>
      </w:r>
      <w:r>
        <w:rPr>
          <w:rFonts w:ascii="標楷體" w:eastAsia="標楷體" w:hAnsi="標楷體"/>
          <w:sz w:val="28"/>
          <w:szCs w:val="28"/>
        </w:rPr>
        <w:t xml:space="preserve">                          (</w:t>
      </w:r>
      <w:r>
        <w:rPr>
          <w:rFonts w:ascii="標楷體" w:eastAsia="標楷體" w:hAnsi="標楷體"/>
          <w:sz w:val="28"/>
          <w:szCs w:val="28"/>
        </w:rPr>
        <w:t>請用印</w:t>
      </w:r>
      <w:r>
        <w:rPr>
          <w:rFonts w:ascii="標楷體" w:eastAsia="標楷體" w:hAnsi="標楷體"/>
          <w:sz w:val="28"/>
          <w:szCs w:val="28"/>
        </w:rPr>
        <w:t>)</w:t>
      </w:r>
    </w:p>
    <w:p w:rsidR="00C33235" w:rsidRDefault="00352F2C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代表人：</w:t>
      </w:r>
    </w:p>
    <w:p w:rsidR="00C33235" w:rsidRDefault="00352F2C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C33235" w:rsidRDefault="00C33235" w:rsidP="00BC1503">
      <w:pPr>
        <w:spacing w:line="520" w:lineRule="exact"/>
        <w:ind w:left="-2" w:hanging="538"/>
        <w:rPr>
          <w:rFonts w:ascii="標楷體" w:eastAsia="標楷體" w:hAnsi="標楷體"/>
          <w:sz w:val="28"/>
          <w:szCs w:val="28"/>
        </w:rPr>
      </w:pPr>
    </w:p>
    <w:p w:rsidR="00C33235" w:rsidRDefault="00352F2C" w:rsidP="00BC1503">
      <w:pPr>
        <w:spacing w:line="520" w:lineRule="exact"/>
        <w:ind w:left="-5" w:firstLine="2100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C33235" w:rsidSect="00BC1503">
      <w:pgSz w:w="11906" w:h="16838"/>
      <w:pgMar w:top="1440" w:right="851" w:bottom="425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2C" w:rsidRDefault="00352F2C" w:rsidP="00C33235">
      <w:r>
        <w:separator/>
      </w:r>
    </w:p>
  </w:endnote>
  <w:endnote w:type="continuationSeparator" w:id="0">
    <w:p w:rsidR="00352F2C" w:rsidRDefault="00352F2C" w:rsidP="00C3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2C" w:rsidRDefault="00352F2C" w:rsidP="00C33235">
      <w:r w:rsidRPr="00C33235">
        <w:rPr>
          <w:color w:val="000000"/>
        </w:rPr>
        <w:separator/>
      </w:r>
    </w:p>
  </w:footnote>
  <w:footnote w:type="continuationSeparator" w:id="0">
    <w:p w:rsidR="00352F2C" w:rsidRDefault="00352F2C" w:rsidP="00C33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ED4"/>
    <w:multiLevelType w:val="multilevel"/>
    <w:tmpl w:val="0326067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9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8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3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8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3235"/>
    <w:rsid w:val="00352F2C"/>
    <w:rsid w:val="00591FE5"/>
    <w:rsid w:val="007C3B9A"/>
    <w:rsid w:val="00BC1503"/>
    <w:rsid w:val="00C3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235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C33235"/>
    <w:rPr>
      <w:kern w:val="3"/>
    </w:rPr>
  </w:style>
  <w:style w:type="paragraph" w:styleId="a5">
    <w:name w:val="footer"/>
    <w:basedOn w:val="a"/>
    <w:rsid w:val="00C33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C33235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Administrator</dc:creator>
  <cp:lastModifiedBy>User</cp:lastModifiedBy>
  <cp:revision>2</cp:revision>
  <cp:lastPrinted>2012-05-18T06:31:00Z</cp:lastPrinted>
  <dcterms:created xsi:type="dcterms:W3CDTF">2020-12-23T03:22:00Z</dcterms:created>
  <dcterms:modified xsi:type="dcterms:W3CDTF">2020-12-23T03:22:00Z</dcterms:modified>
</cp:coreProperties>
</file>