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C2" w:rsidRDefault="00BF1E76">
      <w:pPr>
        <w:spacing w:before="144" w:line="440" w:lineRule="exac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黎明技術學院創新育成中心</w:t>
      </w:r>
    </w:p>
    <w:p w:rsidR="003C17C2" w:rsidRDefault="00BF1E76">
      <w:pPr>
        <w:spacing w:before="144"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訪談、輔導紀錄表</w:t>
      </w:r>
    </w:p>
    <w:p w:rsidR="003C17C2" w:rsidRDefault="00BF1E76">
      <w:pPr>
        <w:spacing w:before="144" w:line="440" w:lineRule="exact"/>
        <w:jc w:val="center"/>
      </w:pPr>
      <w:r>
        <w:rPr>
          <w:rFonts w:ascii="標楷體" w:eastAsia="標楷體" w:hAnsi="標楷體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>進駐廠商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非進駐廠商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3C17C2" w:rsidRDefault="00BF1E76">
      <w:pPr>
        <w:ind w:firstLine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</w:t>
      </w:r>
    </w:p>
    <w:tbl>
      <w:tblPr>
        <w:tblW w:w="9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0"/>
        <w:gridCol w:w="4668"/>
      </w:tblGrid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466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訪談地點：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輔導廠商：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廠商代表：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輔導老師：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專家學者：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任職單位：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任職單位：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  <w:trHeight w:val="5104"/>
        </w:trPr>
        <w:tc>
          <w:tcPr>
            <w:tcW w:w="954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7C2" w:rsidRDefault="00BF1E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內容：</w:t>
            </w:r>
          </w:p>
          <w:p w:rsidR="003C17C2" w:rsidRDefault="003C17C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7C2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954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17C2" w:rsidRDefault="00BF1E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備註：</w:t>
            </w:r>
          </w:p>
          <w:p w:rsidR="003C17C2" w:rsidRDefault="003C17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17C2" w:rsidRDefault="003C17C2">
      <w:pPr>
        <w:rPr>
          <w:rFonts w:ascii="標楷體" w:eastAsia="標楷體" w:hAnsi="標楷體"/>
          <w:szCs w:val="21"/>
        </w:rPr>
      </w:pPr>
    </w:p>
    <w:p w:rsidR="003C17C2" w:rsidRDefault="00BF1E76">
      <w:r>
        <w:rPr>
          <w:rFonts w:ascii="標楷體" w:eastAsia="標楷體" w:hAnsi="標楷體"/>
          <w:szCs w:val="21"/>
        </w:rPr>
        <w:t>輔導老師：</w:t>
      </w:r>
      <w:r>
        <w:rPr>
          <w:rFonts w:ascii="標楷體" w:eastAsia="標楷體" w:hAnsi="標楷體"/>
          <w:szCs w:val="21"/>
        </w:rPr>
        <w:t xml:space="preserve">                </w:t>
      </w:r>
      <w:r>
        <w:rPr>
          <w:rFonts w:ascii="標楷體" w:eastAsia="標楷體" w:hAnsi="標楷體"/>
          <w:szCs w:val="21"/>
        </w:rPr>
        <w:t>輔導專家：</w:t>
      </w:r>
      <w:r>
        <w:rPr>
          <w:rFonts w:ascii="標楷體" w:eastAsia="標楷體" w:hAnsi="標楷體" w:cs="細明體"/>
          <w:szCs w:val="21"/>
        </w:rPr>
        <w:t xml:space="preserve">                       </w:t>
      </w:r>
      <w:r>
        <w:rPr>
          <w:rFonts w:ascii="標楷體" w:eastAsia="標楷體" w:hAnsi="標楷體" w:cs="細明體"/>
          <w:szCs w:val="21"/>
        </w:rPr>
        <w:t>研發處處長：</w:t>
      </w:r>
    </w:p>
    <w:p w:rsidR="003C17C2" w:rsidRDefault="003C17C2">
      <w:pPr>
        <w:rPr>
          <w:rFonts w:ascii="標楷體" w:eastAsia="標楷體" w:hAnsi="標楷體" w:cs="細明體"/>
          <w:szCs w:val="21"/>
        </w:rPr>
      </w:pPr>
    </w:p>
    <w:p w:rsidR="003C17C2" w:rsidRDefault="003C17C2">
      <w:pPr>
        <w:rPr>
          <w:rFonts w:ascii="標楷體" w:eastAsia="標楷體" w:hAnsi="標楷體" w:cs="細明體"/>
          <w:szCs w:val="21"/>
        </w:rPr>
      </w:pPr>
    </w:p>
    <w:p w:rsidR="003C17C2" w:rsidRDefault="00BF1E76">
      <w:pPr>
        <w:jc w:val="both"/>
      </w:pPr>
      <w:r>
        <w:rPr>
          <w:rFonts w:ascii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653411</wp:posOffset>
                </wp:positionV>
                <wp:extent cx="4572000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17C2" w:rsidRDefault="00BF1E76"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每一欄位需詳細填寫；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輔導專家請簽名；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進駐廠商請用印（公司章）。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51.45pt;width:5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" filled="f" stroked="f">
                <v:textbox>
                  <w:txbxContent>
                    <w:p w:rsidR="003C17C2" w:rsidRDefault="00BF1E76"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每一欄位需詳細填寫；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輔導專家請簽名；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進駐廠商請用印（公司章）。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szCs w:val="21"/>
        </w:rPr>
        <w:t>進駐廠商</w:t>
      </w:r>
      <w:r>
        <w:rPr>
          <w:rFonts w:ascii="標楷體" w:eastAsia="標楷體" w:hAnsi="標楷體" w:cs="細明體"/>
          <w:szCs w:val="21"/>
        </w:rPr>
        <w:t>(</w:t>
      </w:r>
      <w:r>
        <w:rPr>
          <w:rFonts w:ascii="標楷體" w:eastAsia="標楷體" w:hAnsi="標楷體" w:cs="細明體"/>
          <w:szCs w:val="21"/>
        </w:rPr>
        <w:t>或洽談代表</w:t>
      </w:r>
      <w:r>
        <w:rPr>
          <w:rFonts w:ascii="標楷體" w:eastAsia="標楷體" w:hAnsi="標楷體" w:cs="細明體"/>
          <w:szCs w:val="21"/>
        </w:rPr>
        <w:t>)</w:t>
      </w:r>
      <w:r>
        <w:rPr>
          <w:rFonts w:ascii="標楷體" w:eastAsia="標楷體" w:hAnsi="標楷體" w:cs="細明體"/>
          <w:szCs w:val="21"/>
        </w:rPr>
        <w:t>：</w:t>
      </w:r>
    </w:p>
    <w:sectPr w:rsidR="003C17C2">
      <w:pgSz w:w="11906" w:h="16838"/>
      <w:pgMar w:top="360" w:right="1134" w:bottom="56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76" w:rsidRDefault="00BF1E76">
      <w:r>
        <w:separator/>
      </w:r>
    </w:p>
  </w:endnote>
  <w:endnote w:type="continuationSeparator" w:id="0">
    <w:p w:rsidR="00BF1E76" w:rsidRDefault="00BF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76" w:rsidRDefault="00BF1E76">
      <w:r>
        <w:rPr>
          <w:color w:val="000000"/>
        </w:rPr>
        <w:separator/>
      </w:r>
    </w:p>
  </w:footnote>
  <w:footnote w:type="continuationSeparator" w:id="0">
    <w:p w:rsidR="00BF1E76" w:rsidRDefault="00BF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7C2"/>
    <w:rsid w:val="00332BC3"/>
    <w:rsid w:val="003C17C2"/>
    <w:rsid w:val="00B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D5653-707D-4A61-9098-18922E5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國立虎尾技術學院創新育成中心</dc:title>
  <dc:subject/>
  <dc:creator>user</dc:creator>
  <cp:lastModifiedBy>yuchin</cp:lastModifiedBy>
  <cp:revision>2</cp:revision>
  <cp:lastPrinted>2012-05-07T03:39:00Z</cp:lastPrinted>
  <dcterms:created xsi:type="dcterms:W3CDTF">2022-09-15T05:25:00Z</dcterms:created>
  <dcterms:modified xsi:type="dcterms:W3CDTF">2022-09-15T05:25:00Z</dcterms:modified>
</cp:coreProperties>
</file>